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F" w:rsidRPr="00D751FD" w:rsidRDefault="00BD462F" w:rsidP="000F7855">
      <w:pPr>
        <w:rPr>
          <w:rFonts w:cstheme="minorHAnsi"/>
          <w:sz w:val="18"/>
          <w:szCs w:val="18"/>
        </w:rPr>
      </w:pPr>
      <w:r w:rsidRPr="00266840">
        <w:rPr>
          <w:rFonts w:cstheme="minorHAnsi"/>
          <w:b/>
        </w:rPr>
        <w:t>Załącznik nr 1</w:t>
      </w:r>
    </w:p>
    <w:p w:rsidR="002D59B8" w:rsidRPr="00266840" w:rsidRDefault="002D59B8" w:rsidP="008B7F43">
      <w:pPr>
        <w:ind w:left="5664" w:firstLine="708"/>
        <w:rPr>
          <w:rFonts w:cstheme="minorHAnsi"/>
          <w:b/>
        </w:rPr>
      </w:pPr>
    </w:p>
    <w:p w:rsidR="00BD462F" w:rsidRPr="00266840" w:rsidRDefault="00BD462F" w:rsidP="00BD462F">
      <w:pPr>
        <w:jc w:val="center"/>
        <w:rPr>
          <w:rFonts w:cstheme="minorHAnsi"/>
          <w:b/>
          <w:i/>
          <w:sz w:val="28"/>
          <w:szCs w:val="28"/>
        </w:rPr>
      </w:pPr>
      <w:r w:rsidRPr="00266840">
        <w:rPr>
          <w:rFonts w:cstheme="minorHAnsi"/>
          <w:b/>
          <w:i/>
          <w:sz w:val="28"/>
          <w:szCs w:val="28"/>
        </w:rPr>
        <w:t>FORMULARZ  ZGŁOSZENIOWY – STAŻE BRUKSELSKIE</w:t>
      </w:r>
    </w:p>
    <w:p w:rsidR="00B76676" w:rsidRPr="00266840" w:rsidRDefault="00B76676" w:rsidP="00BD462F">
      <w:pPr>
        <w:jc w:val="center"/>
        <w:rPr>
          <w:rFonts w:cstheme="minorHAnsi"/>
          <w:b/>
          <w:i/>
          <w:sz w:val="28"/>
          <w:szCs w:val="28"/>
        </w:rPr>
      </w:pPr>
    </w:p>
    <w:p w:rsidR="00BD462F" w:rsidRPr="00266840" w:rsidRDefault="00BD462F" w:rsidP="00BD462F">
      <w:pPr>
        <w:jc w:val="center"/>
        <w:rPr>
          <w:rFonts w:cstheme="minorHAnsi"/>
          <w:b/>
          <w:i/>
          <w:sz w:val="28"/>
          <w:szCs w:val="28"/>
        </w:rPr>
      </w:pP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Imi</w:t>
      </w:r>
      <w:r w:rsidR="00D751FD">
        <w:rPr>
          <w:rFonts w:cstheme="minorHAnsi"/>
          <w:sz w:val="28"/>
          <w:szCs w:val="28"/>
        </w:rPr>
        <w:t>ę:……………………………………………………………………….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Nazw</w:t>
      </w:r>
      <w:r w:rsidR="00D751FD">
        <w:rPr>
          <w:rFonts w:cstheme="minorHAnsi"/>
          <w:sz w:val="28"/>
          <w:szCs w:val="28"/>
        </w:rPr>
        <w:t>isko…………………………………………………………………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Data urodz</w:t>
      </w:r>
      <w:r w:rsidR="00D751FD">
        <w:rPr>
          <w:rFonts w:cstheme="minorHAnsi"/>
          <w:sz w:val="28"/>
          <w:szCs w:val="28"/>
        </w:rPr>
        <w:t>enia…………………………………………………………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Wydział/</w:t>
      </w:r>
      <w:r w:rsidR="00D751FD">
        <w:rPr>
          <w:rFonts w:cstheme="minorHAnsi"/>
          <w:sz w:val="28"/>
          <w:szCs w:val="28"/>
        </w:rPr>
        <w:t>Kierunek…………………………………………………….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Specja</w:t>
      </w:r>
      <w:r w:rsidR="00D751FD">
        <w:rPr>
          <w:rFonts w:cstheme="minorHAnsi"/>
          <w:sz w:val="28"/>
          <w:szCs w:val="28"/>
        </w:rPr>
        <w:t>lność………………………………………………………………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Telefon kontaktowy…………</w:t>
      </w:r>
      <w:r w:rsidR="00D751FD">
        <w:rPr>
          <w:rFonts w:cstheme="minorHAnsi"/>
          <w:sz w:val="28"/>
          <w:szCs w:val="28"/>
        </w:rPr>
        <w:t>………………………………………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Adres korespon</w:t>
      </w:r>
      <w:r w:rsidR="00D751FD">
        <w:rPr>
          <w:rFonts w:cstheme="minorHAnsi"/>
          <w:sz w:val="28"/>
          <w:szCs w:val="28"/>
        </w:rPr>
        <w:t>dencyjny…………………………………………</w:t>
      </w:r>
    </w:p>
    <w:p w:rsidR="002D59B8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>Adres e-mail ………………………………</w:t>
      </w:r>
      <w:r w:rsidR="00D751FD">
        <w:rPr>
          <w:rFonts w:cstheme="minorHAnsi"/>
          <w:sz w:val="28"/>
          <w:szCs w:val="28"/>
        </w:rPr>
        <w:t>…………………………..</w:t>
      </w:r>
    </w:p>
    <w:p w:rsidR="002D59B8" w:rsidRPr="00266840" w:rsidRDefault="002D59B8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</w:p>
    <w:p w:rsidR="002D59B8" w:rsidRPr="00266840" w:rsidRDefault="002D59B8" w:rsidP="002D59B8">
      <w:pPr>
        <w:spacing w:after="100" w:afterAutospacing="1"/>
        <w:rPr>
          <w:rFonts w:cstheme="minorHAnsi"/>
          <w:sz w:val="28"/>
          <w:szCs w:val="28"/>
        </w:rPr>
      </w:pPr>
    </w:p>
    <w:p w:rsidR="002D59B8" w:rsidRPr="00266840" w:rsidRDefault="002D59B8" w:rsidP="000F7855">
      <w:pPr>
        <w:spacing w:after="100" w:afterAutospacing="1"/>
        <w:jc w:val="right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 xml:space="preserve">                                                                                       </w:t>
      </w:r>
      <w:r w:rsidR="000F7855" w:rsidRPr="00266840">
        <w:rPr>
          <w:rFonts w:cstheme="minorHAnsi"/>
          <w:sz w:val="28"/>
          <w:szCs w:val="28"/>
        </w:rPr>
        <w:t xml:space="preserve">                     </w:t>
      </w:r>
      <w:r w:rsidRPr="00266840">
        <w:rPr>
          <w:rFonts w:cstheme="minorHAnsi"/>
          <w:sz w:val="28"/>
          <w:szCs w:val="28"/>
        </w:rPr>
        <w:t>…………………………………………..</w:t>
      </w:r>
    </w:p>
    <w:p w:rsidR="00BD462F" w:rsidRPr="00266840" w:rsidRDefault="00BD462F" w:rsidP="002D59B8">
      <w:pPr>
        <w:spacing w:after="100" w:afterAutospacing="1"/>
        <w:rPr>
          <w:rFonts w:cstheme="minorHAnsi"/>
          <w:sz w:val="28"/>
          <w:szCs w:val="28"/>
        </w:rPr>
      </w:pPr>
      <w:r w:rsidRPr="00266840">
        <w:rPr>
          <w:rFonts w:cstheme="minorHAnsi"/>
          <w:sz w:val="28"/>
          <w:szCs w:val="28"/>
        </w:rPr>
        <w:t xml:space="preserve">                                                                                                    / podpis /</w:t>
      </w:r>
    </w:p>
    <w:p w:rsidR="00112254" w:rsidRDefault="00112254" w:rsidP="00112254">
      <w:pPr>
        <w:rPr>
          <w:rFonts w:cstheme="minorHAnsi"/>
          <w:sz w:val="28"/>
          <w:szCs w:val="28"/>
        </w:rPr>
      </w:pPr>
    </w:p>
    <w:p w:rsidR="00112254" w:rsidRDefault="00112254" w:rsidP="00112254">
      <w:pPr>
        <w:rPr>
          <w:rFonts w:cstheme="minorHAnsi"/>
          <w:sz w:val="28"/>
          <w:szCs w:val="28"/>
        </w:rPr>
      </w:pPr>
    </w:p>
    <w:p w:rsidR="00112254" w:rsidRDefault="00112254" w:rsidP="00112254">
      <w:pPr>
        <w:rPr>
          <w:rFonts w:cstheme="minorHAnsi"/>
          <w:sz w:val="28"/>
          <w:szCs w:val="28"/>
        </w:rPr>
      </w:pPr>
    </w:p>
    <w:p w:rsidR="00AA36E1" w:rsidRPr="00112254" w:rsidRDefault="00AA36E1" w:rsidP="00112254">
      <w:pPr>
        <w:rPr>
          <w:rFonts w:cstheme="minorHAnsi"/>
          <w:sz w:val="28"/>
          <w:szCs w:val="28"/>
        </w:rPr>
      </w:pPr>
      <w:r w:rsidRPr="00D751FD">
        <w:rPr>
          <w:rFonts w:eastAsia="Times New Roman" w:cstheme="minorHAnsi"/>
          <w:color w:val="0F243E"/>
          <w:sz w:val="40"/>
          <w:szCs w:val="40"/>
        </w:rPr>
        <w:lastRenderedPageBreak/>
        <w:t>FORMULARZ  APLIKACYJNY KONKURSU NA STA</w:t>
      </w:r>
      <w:r w:rsidR="000F7855" w:rsidRPr="00D751FD">
        <w:rPr>
          <w:rFonts w:eastAsia="Times New Roman" w:cstheme="minorHAnsi"/>
          <w:color w:val="0F243E"/>
          <w:sz w:val="40"/>
          <w:szCs w:val="40"/>
        </w:rPr>
        <w:t>Ż</w:t>
      </w: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DANE  PERSONALNE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3"/>
      </w:tblGrid>
      <w:tr w:rsidR="00AA36E1" w:rsidRPr="00266840" w:rsidTr="005825FA">
        <w:tc>
          <w:tcPr>
            <w:tcW w:w="294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IMIĘ  I NAZWISKO</w:t>
            </w:r>
          </w:p>
        </w:tc>
        <w:tc>
          <w:tcPr>
            <w:tcW w:w="626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32"/>
                <w:szCs w:val="32"/>
              </w:rPr>
            </w:pPr>
          </w:p>
        </w:tc>
      </w:tr>
      <w:tr w:rsidR="00AA36E1" w:rsidRPr="00266840" w:rsidTr="005825FA">
        <w:tc>
          <w:tcPr>
            <w:tcW w:w="294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DATA URODZENIA</w:t>
            </w:r>
          </w:p>
        </w:tc>
        <w:tc>
          <w:tcPr>
            <w:tcW w:w="626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32"/>
                <w:szCs w:val="32"/>
              </w:rPr>
            </w:pPr>
          </w:p>
        </w:tc>
      </w:tr>
      <w:tr w:rsidR="00AA36E1" w:rsidRPr="00266840" w:rsidTr="005825FA">
        <w:tc>
          <w:tcPr>
            <w:tcW w:w="294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ADRES ZAMIESZKANIA</w:t>
            </w:r>
          </w:p>
        </w:tc>
        <w:tc>
          <w:tcPr>
            <w:tcW w:w="626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32"/>
                <w:szCs w:val="32"/>
              </w:rPr>
            </w:pPr>
          </w:p>
        </w:tc>
      </w:tr>
      <w:tr w:rsidR="00AA36E1" w:rsidRPr="00266840" w:rsidTr="005825FA">
        <w:tc>
          <w:tcPr>
            <w:tcW w:w="294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TELEFON</w:t>
            </w:r>
          </w:p>
        </w:tc>
        <w:tc>
          <w:tcPr>
            <w:tcW w:w="626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32"/>
                <w:szCs w:val="32"/>
              </w:rPr>
            </w:pPr>
          </w:p>
        </w:tc>
      </w:tr>
      <w:tr w:rsidR="00AA36E1" w:rsidRPr="00266840" w:rsidTr="005825FA">
        <w:tc>
          <w:tcPr>
            <w:tcW w:w="294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ADRES E-MAIL</w:t>
            </w:r>
          </w:p>
        </w:tc>
        <w:tc>
          <w:tcPr>
            <w:tcW w:w="626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32"/>
                <w:szCs w:val="32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32"/>
          <w:szCs w:val="32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WYKSZTAŁCENIE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492"/>
        <w:gridCol w:w="2543"/>
      </w:tblGrid>
      <w:tr w:rsidR="00AA36E1" w:rsidRPr="00266840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266840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266840" w:rsidRDefault="00AA36E1" w:rsidP="006E1715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492"/>
        <w:gridCol w:w="2543"/>
      </w:tblGrid>
      <w:tr w:rsidR="00AA36E1" w:rsidRPr="00266840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266840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266840" w:rsidRDefault="00AA36E1" w:rsidP="006E1715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492"/>
        <w:gridCol w:w="2543"/>
      </w:tblGrid>
      <w:tr w:rsidR="00AA36E1" w:rsidRPr="00266840" w:rsidTr="005825FA">
        <w:trPr>
          <w:trHeight w:val="608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NAZWA UCZELNI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WYDZIAŁ/ KIERUNEK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UZYSKANY TYTUŁ </w:t>
            </w:r>
          </w:p>
        </w:tc>
      </w:tr>
      <w:tr w:rsidR="00AA36E1" w:rsidRPr="00266840" w:rsidTr="005825FA">
        <w:trPr>
          <w:trHeight w:val="607"/>
        </w:trPr>
        <w:tc>
          <w:tcPr>
            <w:tcW w:w="3070" w:type="dxa"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DATA ROZPOCZĘCIA NAUKI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 DATA ZAKOŃCZENIA NAUKI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rPr>
          <w:trHeight w:val="992"/>
        </w:trPr>
        <w:tc>
          <w:tcPr>
            <w:tcW w:w="9212" w:type="dxa"/>
            <w:gridSpan w:val="3"/>
            <w:shd w:val="clear" w:color="auto" w:fill="FFFFFF"/>
          </w:tcPr>
          <w:p w:rsidR="00AA36E1" w:rsidRPr="00266840" w:rsidRDefault="00AA36E1" w:rsidP="006E1715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TEMAT PRACY MAGISTERSKIEJ/</w:t>
            </w: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32"/>
          <w:szCs w:val="32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0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DOŚWIADCZENIE ZAWODOWE (</w:t>
      </w:r>
      <w:r w:rsidRPr="00266840">
        <w:rPr>
          <w:rFonts w:eastAsia="Times New Roman" w:cstheme="minorHAnsi"/>
          <w:color w:val="FFFFFF"/>
          <w:sz w:val="24"/>
          <w:szCs w:val="20"/>
        </w:rPr>
        <w:t>praktyki, staże. praca sezonowa itp.)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3793"/>
      </w:tblGrid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 xml:space="preserve">DATA ROZPOCZĘCIA </w:t>
            </w: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26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NAZWA FIRMY/ ORGANIZACJI</w:t>
            </w:r>
          </w:p>
        </w:tc>
        <w:tc>
          <w:tcPr>
            <w:tcW w:w="37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 xml:space="preserve">ZAKRES OBOWIĄZKÓW/ </w:t>
            </w: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WYKONYWANE ZADANIA</w:t>
            </w: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37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37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37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2693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  <w:tc>
          <w:tcPr>
            <w:tcW w:w="3793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32"/>
          <w:szCs w:val="32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AKTYWNOŚĆ DODATKOWA (</w:t>
      </w:r>
      <w:r w:rsidRPr="00266840">
        <w:rPr>
          <w:rFonts w:eastAsia="Times New Roman" w:cstheme="minorHAnsi"/>
          <w:color w:val="FFFFFF"/>
          <w:sz w:val="24"/>
          <w:szCs w:val="20"/>
        </w:rPr>
        <w:t>działalność w organizacjach, kołach naukowych, konferencjach, szkoleniach itp.)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409"/>
        <w:gridCol w:w="4426"/>
        <w:gridCol w:w="1848"/>
      </w:tblGrid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DATA ZAKOŃCZENIA</w:t>
            </w:r>
          </w:p>
        </w:tc>
        <w:tc>
          <w:tcPr>
            <w:tcW w:w="4536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RODZAJ AKTYWNOŚCI</w:t>
            </w:r>
          </w:p>
        </w:tc>
        <w:tc>
          <w:tcPr>
            <w:tcW w:w="187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16"/>
                <w:szCs w:val="16"/>
              </w:rPr>
            </w:pPr>
            <w:r w:rsidRPr="00266840">
              <w:rPr>
                <w:rFonts w:eastAsia="Times New Roman" w:cstheme="minorHAnsi"/>
                <w:color w:val="0F243E"/>
                <w:sz w:val="16"/>
                <w:szCs w:val="16"/>
              </w:rPr>
              <w:t>UZYSKANE CERTYFIKATY ITP.</w:t>
            </w: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</w:tr>
      <w:tr w:rsidR="00AA36E1" w:rsidRPr="00266840" w:rsidTr="005825FA">
        <w:tc>
          <w:tcPr>
            <w:tcW w:w="138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36E1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D751FD" w:rsidRPr="00266840" w:rsidRDefault="00D751FD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  <w:tc>
          <w:tcPr>
            <w:tcW w:w="1874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ZNAJOMOŚĆ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3633"/>
        <w:gridCol w:w="3631"/>
      </w:tblGrid>
      <w:tr w:rsidR="00AA36E1" w:rsidRPr="00266840" w:rsidTr="005825FA">
        <w:tc>
          <w:tcPr>
            <w:tcW w:w="1809" w:type="dxa"/>
          </w:tcPr>
          <w:p w:rsidR="00AA36E1" w:rsidRPr="00266840" w:rsidRDefault="00AA36E1" w:rsidP="00AA36E1">
            <w:pPr>
              <w:spacing w:after="0" w:line="240" w:lineRule="auto"/>
              <w:jc w:val="center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</w:rPr>
              <w:t>JĘZYK</w:t>
            </w:r>
          </w:p>
        </w:tc>
        <w:tc>
          <w:tcPr>
            <w:tcW w:w="3686" w:type="dxa"/>
          </w:tcPr>
          <w:p w:rsidR="00AA36E1" w:rsidRPr="00266840" w:rsidRDefault="00AA36E1" w:rsidP="00AA36E1">
            <w:pPr>
              <w:spacing w:after="0" w:line="240" w:lineRule="auto"/>
              <w:jc w:val="center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W  MOWIE</w:t>
            </w:r>
          </w:p>
        </w:tc>
        <w:tc>
          <w:tcPr>
            <w:tcW w:w="3685" w:type="dxa"/>
          </w:tcPr>
          <w:p w:rsidR="00AA36E1" w:rsidRPr="00266840" w:rsidRDefault="00AA36E1" w:rsidP="00AA36E1">
            <w:pPr>
              <w:spacing w:after="0" w:line="240" w:lineRule="auto"/>
              <w:jc w:val="center"/>
              <w:rPr>
                <w:rFonts w:eastAsia="Times New Roman" w:cstheme="minorHAnsi"/>
                <w:color w:val="0F243E"/>
              </w:rPr>
            </w:pPr>
            <w:r w:rsidRPr="00266840">
              <w:rPr>
                <w:rFonts w:eastAsia="Times New Roman" w:cstheme="minorHAnsi"/>
                <w:color w:val="0F243E"/>
                <w:sz w:val="24"/>
                <w:szCs w:val="20"/>
              </w:rPr>
              <w:t>W PIŚMIE</w:t>
            </w:r>
          </w:p>
        </w:tc>
      </w:tr>
      <w:tr w:rsidR="00AA36E1" w:rsidRPr="00266840" w:rsidTr="005825FA">
        <w:tc>
          <w:tcPr>
            <w:tcW w:w="180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ANGIELSKI</w:t>
            </w:r>
          </w:p>
        </w:tc>
        <w:tc>
          <w:tcPr>
            <w:tcW w:w="3686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c>
          <w:tcPr>
            <w:tcW w:w="180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NIEMIECKI</w:t>
            </w:r>
          </w:p>
        </w:tc>
        <w:tc>
          <w:tcPr>
            <w:tcW w:w="3686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c>
          <w:tcPr>
            <w:tcW w:w="180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FRANCUSKI</w:t>
            </w:r>
          </w:p>
        </w:tc>
        <w:tc>
          <w:tcPr>
            <w:tcW w:w="3686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  <w:tr w:rsidR="00AA36E1" w:rsidRPr="00266840" w:rsidTr="005825FA">
        <w:tc>
          <w:tcPr>
            <w:tcW w:w="180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INNY</w:t>
            </w:r>
          </w:p>
        </w:tc>
        <w:tc>
          <w:tcPr>
            <w:tcW w:w="3686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16"/>
          <w:szCs w:val="16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</w:rPr>
      </w:pPr>
      <w:r w:rsidRPr="00266840">
        <w:rPr>
          <w:rFonts w:eastAsia="Times New Roman" w:cstheme="minorHAnsi"/>
          <w:color w:val="0F243E"/>
        </w:rPr>
        <w:t>UZYSKANE CERTYFIKATY POTWIERDZAJĄCE ZNAJOMOŚĆ JĘZYKÓW OBCYCH: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3977"/>
        <w:gridCol w:w="1553"/>
        <w:gridCol w:w="932"/>
      </w:tblGrid>
      <w:tr w:rsidR="00AA36E1" w:rsidRPr="00266840" w:rsidTr="005825FA">
        <w:tc>
          <w:tcPr>
            <w:tcW w:w="2660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NAZWA CERTYFIKATU</w:t>
            </w:r>
          </w:p>
        </w:tc>
        <w:tc>
          <w:tcPr>
            <w:tcW w:w="4111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NAZWA JEDNOSTKI WYDAJĄCEJ</w:t>
            </w:r>
          </w:p>
        </w:tc>
        <w:tc>
          <w:tcPr>
            <w:tcW w:w="155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 xml:space="preserve">DATA WYSTAWIENIA </w:t>
            </w:r>
          </w:p>
        </w:tc>
        <w:tc>
          <w:tcPr>
            <w:tcW w:w="93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0"/>
                <w:szCs w:val="20"/>
              </w:rPr>
            </w:pPr>
            <w:r w:rsidRPr="00266840">
              <w:rPr>
                <w:rFonts w:eastAsia="Times New Roman" w:cstheme="minorHAnsi"/>
                <w:color w:val="0F243E"/>
                <w:sz w:val="20"/>
                <w:szCs w:val="20"/>
              </w:rPr>
              <w:t>OCENA</w:t>
            </w:r>
          </w:p>
        </w:tc>
      </w:tr>
      <w:tr w:rsidR="00AA36E1" w:rsidRPr="00266840" w:rsidTr="005825FA">
        <w:tc>
          <w:tcPr>
            <w:tcW w:w="2660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</w:tr>
      <w:tr w:rsidR="00AA36E1" w:rsidRPr="00266840" w:rsidTr="005825FA">
        <w:tc>
          <w:tcPr>
            <w:tcW w:w="2660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4111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1559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  <w:tc>
          <w:tcPr>
            <w:tcW w:w="93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0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0"/>
        </w:rPr>
      </w:pPr>
      <w:r w:rsidRPr="00266840">
        <w:rPr>
          <w:rFonts w:eastAsia="Times New Roman" w:cstheme="minorHAnsi"/>
          <w:color w:val="FFFFFF"/>
          <w:sz w:val="24"/>
          <w:szCs w:val="20"/>
        </w:rPr>
        <w:t>ZNAJOMOŚĆ OBSŁUGI KOMPUTERA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  <w:r w:rsidRPr="00266840">
        <w:rPr>
          <w:rFonts w:eastAsia="Times New Roman" w:cstheme="minorHAnsi"/>
          <w:color w:val="0F243E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51FD">
        <w:rPr>
          <w:rFonts w:eastAsia="Times New Roman" w:cstheme="minorHAnsi"/>
          <w:color w:val="0F243E"/>
          <w:sz w:val="24"/>
          <w:szCs w:val="20"/>
        </w:rPr>
        <w:t>……………………………………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0"/>
        </w:rPr>
      </w:pP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</w:rPr>
      </w:pPr>
      <w:r w:rsidRPr="00266840">
        <w:rPr>
          <w:rFonts w:eastAsia="Times New Roman" w:cstheme="minorHAnsi"/>
          <w:color w:val="FFFFFF"/>
        </w:rPr>
        <w:t xml:space="preserve">PROSZĘ NAPISAĆ W KILKU ZDANIACH DLACZEGO PAN/ PANI APLIKUJE NA KONKURS? </w:t>
      </w: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</w:rPr>
      </w:pPr>
      <w:r w:rsidRPr="00266840">
        <w:rPr>
          <w:rFonts w:eastAsia="Times New Roman" w:cstheme="minorHAnsi"/>
          <w:color w:val="FFFFFF"/>
        </w:rPr>
        <w:t>JAKIE KORZYŚCI PAN/ PANI Z NIEGO WYNIESIE ORAZ JAKIE SĄ PANA/ PANI CELE ZAWODOWE?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A36E1" w:rsidRPr="00266840" w:rsidTr="005825FA">
        <w:tc>
          <w:tcPr>
            <w:tcW w:w="9212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  <w:bookmarkStart w:id="0" w:name="_GoBack"/>
            <w:bookmarkEnd w:id="0"/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</w:p>
    <w:p w:rsidR="00AA36E1" w:rsidRPr="00266840" w:rsidRDefault="002136A9" w:rsidP="00AA36E1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lastRenderedPageBreak/>
        <w:t>=</w:t>
      </w:r>
    </w:p>
    <w:p w:rsidR="00AA36E1" w:rsidRPr="00266840" w:rsidRDefault="00AA36E1" w:rsidP="00AA36E1">
      <w:pPr>
        <w:shd w:val="clear" w:color="auto" w:fill="0F243E"/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266840">
        <w:rPr>
          <w:rFonts w:eastAsia="Times New Roman" w:cstheme="minorHAnsi"/>
          <w:color w:val="FFFFFF"/>
          <w:sz w:val="24"/>
          <w:szCs w:val="24"/>
        </w:rPr>
        <w:t>PROSZĘ OPISAĆ W KILKU ZDANIACH SWÓJ NAJWIĘKSZY SUKCES ŻYCIOWY</w:t>
      </w: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color w:val="0F243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A36E1" w:rsidRPr="00266840" w:rsidTr="005825FA">
        <w:tc>
          <w:tcPr>
            <w:tcW w:w="9268" w:type="dxa"/>
          </w:tcPr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36E1" w:rsidRPr="00266840" w:rsidRDefault="00AA36E1" w:rsidP="00AA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6E1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6E1" w:rsidRPr="00C149AF" w:rsidRDefault="000F7855" w:rsidP="00AA36E1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  <w:r w:rsidRPr="00C149AF">
        <w:rPr>
          <w:rFonts w:eastAsia="Times New Roman" w:cstheme="minorHAnsi"/>
          <w:color w:val="FF0000"/>
          <w:sz w:val="18"/>
          <w:szCs w:val="18"/>
        </w:rPr>
        <w:t>W</w:t>
      </w:r>
      <w:r w:rsidR="00AA36E1" w:rsidRPr="00C149AF">
        <w:rPr>
          <w:rFonts w:eastAsia="Times New Roman" w:cstheme="minorHAnsi"/>
          <w:color w:val="FF0000"/>
          <w:sz w:val="18"/>
          <w:szCs w:val="18"/>
        </w:rPr>
        <w:t xml:space="preserve">yrażam zgodę na przetwarzanie moich danych osobowych przez Uniwersytet Gdański z siedzibą w Gdańsku przy ul. Bażyńskiego </w:t>
      </w:r>
      <w:r w:rsidR="00D97BFD" w:rsidRPr="00C149AF">
        <w:rPr>
          <w:rFonts w:eastAsia="Times New Roman" w:cstheme="minorHAnsi"/>
          <w:color w:val="FF0000"/>
          <w:sz w:val="18"/>
          <w:szCs w:val="18"/>
        </w:rPr>
        <w:t xml:space="preserve"> 8</w:t>
      </w:r>
      <w:r w:rsidR="00AA36E1" w:rsidRPr="00C149AF">
        <w:rPr>
          <w:rFonts w:eastAsia="Times New Roman" w:cstheme="minorHAnsi"/>
          <w:color w:val="FF0000"/>
          <w:sz w:val="18"/>
          <w:szCs w:val="18"/>
        </w:rPr>
        <w:t xml:space="preserve">, zawartych w formularzu aplikacyjnym dla potrzeb „Konkursu na staż w Biurze Poselskim …”  zgodnie z ustawą z dn. 29 sierpnia 1997 r. o ochronie danych osobowych (Dz. U. z 2002 r. Nr 101, poz. 926 z </w:t>
      </w:r>
      <w:proofErr w:type="spellStart"/>
      <w:r w:rsidR="00AA36E1" w:rsidRPr="00C149AF">
        <w:rPr>
          <w:rFonts w:eastAsia="Times New Roman" w:cstheme="minorHAnsi"/>
          <w:color w:val="FF0000"/>
          <w:sz w:val="18"/>
          <w:szCs w:val="18"/>
        </w:rPr>
        <w:t>późn</w:t>
      </w:r>
      <w:proofErr w:type="spellEnd"/>
      <w:r w:rsidR="00AA36E1" w:rsidRPr="00C149AF">
        <w:rPr>
          <w:rFonts w:eastAsia="Times New Roman" w:cstheme="minorHAnsi"/>
          <w:color w:val="FF0000"/>
          <w:sz w:val="18"/>
          <w:szCs w:val="18"/>
        </w:rPr>
        <w:t xml:space="preserve">. zm.) </w:t>
      </w:r>
    </w:p>
    <w:p w:rsidR="00AA36E1" w:rsidRPr="00C149AF" w:rsidRDefault="00AA36E1" w:rsidP="00AA36E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C149AF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</w:rPr>
      </w:pPr>
      <w:r w:rsidRPr="00266840">
        <w:rPr>
          <w:rFonts w:eastAsia="Times New Roman" w:cstheme="minorHAnsi"/>
          <w:b/>
          <w:sz w:val="36"/>
          <w:szCs w:val="36"/>
        </w:rPr>
        <w:tab/>
        <w:t xml:space="preserve">        </w:t>
      </w:r>
      <w:r w:rsidR="00C149AF">
        <w:rPr>
          <w:rFonts w:eastAsia="Times New Roman" w:cstheme="minorHAnsi"/>
          <w:b/>
          <w:sz w:val="36"/>
          <w:szCs w:val="36"/>
        </w:rPr>
        <w:t xml:space="preserve"> </w:t>
      </w:r>
    </w:p>
    <w:p w:rsidR="000F7855" w:rsidRPr="00266840" w:rsidRDefault="00AA36E1" w:rsidP="00AA36E1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</w:rPr>
      </w:pPr>
      <w:r w:rsidRPr="00266840">
        <w:rPr>
          <w:rFonts w:eastAsia="Times New Roman" w:cstheme="minorHAnsi"/>
          <w:b/>
          <w:sz w:val="36"/>
          <w:szCs w:val="36"/>
        </w:rPr>
        <w:t xml:space="preserve"> </w:t>
      </w:r>
      <w:r w:rsidRPr="00266840">
        <w:rPr>
          <w:rFonts w:eastAsia="Times New Roman" w:cstheme="minorHAnsi"/>
          <w:b/>
          <w:sz w:val="36"/>
          <w:szCs w:val="36"/>
        </w:rPr>
        <w:tab/>
      </w:r>
      <w:r w:rsidRPr="00266840">
        <w:rPr>
          <w:rFonts w:eastAsia="Times New Roman" w:cstheme="minorHAnsi"/>
          <w:b/>
          <w:sz w:val="36"/>
          <w:szCs w:val="36"/>
        </w:rPr>
        <w:tab/>
      </w:r>
    </w:p>
    <w:p w:rsidR="000F7855" w:rsidRPr="00266840" w:rsidRDefault="000F7855" w:rsidP="000F785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840">
        <w:rPr>
          <w:rFonts w:eastAsia="Times New Roman" w:cstheme="minorHAnsi"/>
          <w:sz w:val="20"/>
          <w:szCs w:val="20"/>
        </w:rPr>
        <w:t>……………………….</w:t>
      </w:r>
      <w:r w:rsidR="00AA36E1" w:rsidRPr="00266840">
        <w:rPr>
          <w:rFonts w:eastAsia="Times New Roman" w:cstheme="minorHAnsi"/>
          <w:sz w:val="20"/>
          <w:szCs w:val="20"/>
        </w:rPr>
        <w:t xml:space="preserve">                  </w:t>
      </w:r>
      <w:r w:rsidRPr="00266840">
        <w:rPr>
          <w:rFonts w:eastAsia="Times New Roman" w:cstheme="minorHAnsi"/>
          <w:sz w:val="20"/>
          <w:szCs w:val="20"/>
        </w:rPr>
        <w:t xml:space="preserve">                                                           </w:t>
      </w:r>
      <w:r w:rsidR="00C149AF">
        <w:rPr>
          <w:rFonts w:eastAsia="Times New Roman" w:cstheme="minorHAnsi"/>
          <w:sz w:val="20"/>
          <w:szCs w:val="20"/>
        </w:rPr>
        <w:t xml:space="preserve">                               </w:t>
      </w:r>
      <w:r w:rsidRPr="00266840">
        <w:rPr>
          <w:rFonts w:eastAsia="Times New Roman" w:cstheme="minorHAnsi"/>
          <w:sz w:val="20"/>
          <w:szCs w:val="20"/>
        </w:rPr>
        <w:t xml:space="preserve">    …………………………………</w:t>
      </w:r>
    </w:p>
    <w:p w:rsidR="00AA36E1" w:rsidRPr="00266840" w:rsidRDefault="00AA36E1" w:rsidP="000F785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66840">
        <w:rPr>
          <w:rFonts w:eastAsia="Times New Roman" w:cstheme="minorHAnsi"/>
          <w:sz w:val="20"/>
          <w:szCs w:val="20"/>
        </w:rPr>
        <w:t>miejscowość, data</w:t>
      </w:r>
      <w:r w:rsidR="008F5E2F" w:rsidRPr="00266840">
        <w:rPr>
          <w:rFonts w:eastAsia="Times New Roman" w:cstheme="minorHAnsi"/>
          <w:sz w:val="20"/>
          <w:szCs w:val="20"/>
        </w:rPr>
        <w:t xml:space="preserve">                                         </w:t>
      </w:r>
      <w:r w:rsidR="000F7855" w:rsidRPr="00266840">
        <w:rPr>
          <w:rFonts w:eastAsia="Times New Roman" w:cstheme="minorHAnsi"/>
          <w:sz w:val="20"/>
          <w:szCs w:val="20"/>
        </w:rPr>
        <w:t xml:space="preserve">                                                </w:t>
      </w:r>
      <w:r w:rsidR="008F5E2F" w:rsidRPr="00266840">
        <w:rPr>
          <w:rFonts w:eastAsia="Times New Roman" w:cstheme="minorHAnsi"/>
          <w:sz w:val="20"/>
          <w:szCs w:val="20"/>
        </w:rPr>
        <w:t xml:space="preserve"> </w:t>
      </w:r>
      <w:r w:rsidR="00C149AF">
        <w:rPr>
          <w:rFonts w:eastAsia="Times New Roman" w:cstheme="minorHAnsi"/>
          <w:sz w:val="20"/>
          <w:szCs w:val="20"/>
        </w:rPr>
        <w:t xml:space="preserve">                            </w:t>
      </w:r>
      <w:r w:rsidR="008F5E2F" w:rsidRPr="00266840">
        <w:rPr>
          <w:rFonts w:eastAsia="Times New Roman" w:cstheme="minorHAnsi"/>
          <w:sz w:val="20"/>
          <w:szCs w:val="20"/>
        </w:rPr>
        <w:t xml:space="preserve">   </w:t>
      </w:r>
      <w:r w:rsidRPr="00266840">
        <w:rPr>
          <w:rFonts w:eastAsia="Times New Roman" w:cstheme="minorHAnsi"/>
          <w:sz w:val="20"/>
          <w:szCs w:val="20"/>
        </w:rPr>
        <w:t xml:space="preserve"> podpis</w:t>
      </w:r>
    </w:p>
    <w:p w:rsidR="00D615D9" w:rsidRPr="00266840" w:rsidRDefault="00D615D9" w:rsidP="00BD462F">
      <w:pPr>
        <w:rPr>
          <w:rFonts w:cstheme="minorHAnsi"/>
          <w:sz w:val="28"/>
          <w:szCs w:val="28"/>
        </w:rPr>
      </w:pPr>
    </w:p>
    <w:sectPr w:rsidR="00D615D9" w:rsidRPr="00266840" w:rsidSect="00112254">
      <w:head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82" w:rsidRDefault="00593382" w:rsidP="00B26192">
      <w:pPr>
        <w:spacing w:after="0" w:line="240" w:lineRule="auto"/>
      </w:pPr>
      <w:r>
        <w:separator/>
      </w:r>
    </w:p>
  </w:endnote>
  <w:endnote w:type="continuationSeparator" w:id="0">
    <w:p w:rsidR="00593382" w:rsidRDefault="00593382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82" w:rsidRDefault="00593382" w:rsidP="00B26192">
      <w:pPr>
        <w:spacing w:after="0" w:line="240" w:lineRule="auto"/>
      </w:pPr>
      <w:r>
        <w:separator/>
      </w:r>
    </w:p>
  </w:footnote>
  <w:footnote w:type="continuationSeparator" w:id="0">
    <w:p w:rsidR="00593382" w:rsidRDefault="00593382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2D" w:rsidRDefault="00541B2D">
    <w:pPr>
      <w:pStyle w:val="Nagwek"/>
    </w:pPr>
    <w:r w:rsidRPr="00A825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-31115</wp:posOffset>
          </wp:positionV>
          <wp:extent cx="3337560" cy="739140"/>
          <wp:effectExtent l="0" t="0" r="0" b="0"/>
          <wp:wrapTight wrapText="bothSides">
            <wp:wrapPolygon edited="0">
              <wp:start x="1110" y="3340"/>
              <wp:lineTo x="986" y="15031"/>
              <wp:lineTo x="7027" y="16701"/>
              <wp:lineTo x="13685" y="17814"/>
              <wp:lineTo x="14301" y="17814"/>
              <wp:lineTo x="19603" y="16701"/>
              <wp:lineTo x="20466" y="16144"/>
              <wp:lineTo x="20342" y="10021"/>
              <wp:lineTo x="19849" y="6124"/>
              <wp:lineTo x="19110" y="3340"/>
              <wp:lineTo x="1110" y="3340"/>
            </wp:wrapPolygon>
          </wp:wrapTight>
          <wp:docPr id="5" name="Obraz 5" descr="D:\pulpit\j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ulpit\j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225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35pt;margin-top:-12.05pt;width:74.1pt;height:53.9pt;z-index:251658240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49" DrawAspect="Content" ObjectID="_1580208179" r:id="rId3"/>
      </w:objec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12F"/>
    <w:multiLevelType w:val="hybridMultilevel"/>
    <w:tmpl w:val="2A80B9AC"/>
    <w:lvl w:ilvl="0" w:tplc="B9AEF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11702"/>
    <w:multiLevelType w:val="hybridMultilevel"/>
    <w:tmpl w:val="D004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A24"/>
    <w:multiLevelType w:val="hybridMultilevel"/>
    <w:tmpl w:val="4EEABD94"/>
    <w:lvl w:ilvl="0" w:tplc="B04CC6A6">
      <w:start w:val="2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031A97"/>
    <w:multiLevelType w:val="hybridMultilevel"/>
    <w:tmpl w:val="01F0D5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ED1"/>
    <w:multiLevelType w:val="hybridMultilevel"/>
    <w:tmpl w:val="716EF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27FA8"/>
    <w:multiLevelType w:val="hybridMultilevel"/>
    <w:tmpl w:val="687E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DB8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0F4"/>
    <w:multiLevelType w:val="hybridMultilevel"/>
    <w:tmpl w:val="AA12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FE3"/>
    <w:multiLevelType w:val="hybridMultilevel"/>
    <w:tmpl w:val="6A3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6F18"/>
    <w:multiLevelType w:val="hybridMultilevel"/>
    <w:tmpl w:val="FB42A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12FB6"/>
    <w:multiLevelType w:val="hybridMultilevel"/>
    <w:tmpl w:val="3FF4D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275D"/>
    <w:multiLevelType w:val="hybridMultilevel"/>
    <w:tmpl w:val="70DE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10A3"/>
    <w:multiLevelType w:val="hybridMultilevel"/>
    <w:tmpl w:val="C516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4E4D"/>
    <w:multiLevelType w:val="hybridMultilevel"/>
    <w:tmpl w:val="EF2C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28EB"/>
    <w:multiLevelType w:val="hybridMultilevel"/>
    <w:tmpl w:val="2FA8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677C"/>
    <w:multiLevelType w:val="hybridMultilevel"/>
    <w:tmpl w:val="B5DE757A"/>
    <w:lvl w:ilvl="0" w:tplc="B04CC6A6">
      <w:start w:val="2"/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5BE759D"/>
    <w:multiLevelType w:val="hybridMultilevel"/>
    <w:tmpl w:val="BA049A3A"/>
    <w:lvl w:ilvl="0" w:tplc="3B2A19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67A5"/>
    <w:multiLevelType w:val="hybridMultilevel"/>
    <w:tmpl w:val="F4FE6702"/>
    <w:lvl w:ilvl="0" w:tplc="B04CC6A6">
      <w:start w:val="2"/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37DF1E76"/>
    <w:multiLevelType w:val="hybridMultilevel"/>
    <w:tmpl w:val="5892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A6E"/>
    <w:multiLevelType w:val="hybridMultilevel"/>
    <w:tmpl w:val="AAC28760"/>
    <w:lvl w:ilvl="0" w:tplc="F4B8B6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768"/>
    <w:multiLevelType w:val="hybridMultilevel"/>
    <w:tmpl w:val="E53CAD32"/>
    <w:lvl w:ilvl="0" w:tplc="B04CC6A6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5374"/>
    <w:multiLevelType w:val="hybridMultilevel"/>
    <w:tmpl w:val="2E922562"/>
    <w:lvl w:ilvl="0" w:tplc="6EBEE4CA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39B496D"/>
    <w:multiLevelType w:val="hybridMultilevel"/>
    <w:tmpl w:val="40CA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07BEB"/>
    <w:multiLevelType w:val="hybridMultilevel"/>
    <w:tmpl w:val="6B86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774D"/>
    <w:multiLevelType w:val="hybridMultilevel"/>
    <w:tmpl w:val="2744A3FC"/>
    <w:lvl w:ilvl="0" w:tplc="AD7E5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14CE"/>
    <w:multiLevelType w:val="hybridMultilevel"/>
    <w:tmpl w:val="51B04DA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A38307C"/>
    <w:multiLevelType w:val="hybridMultilevel"/>
    <w:tmpl w:val="8390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35942"/>
    <w:multiLevelType w:val="hybridMultilevel"/>
    <w:tmpl w:val="00C0126E"/>
    <w:lvl w:ilvl="0" w:tplc="6012F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76FA"/>
    <w:multiLevelType w:val="hybridMultilevel"/>
    <w:tmpl w:val="6D1E7C56"/>
    <w:lvl w:ilvl="0" w:tplc="773217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4374"/>
    <w:multiLevelType w:val="hybridMultilevel"/>
    <w:tmpl w:val="649669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215"/>
    <w:multiLevelType w:val="hybridMultilevel"/>
    <w:tmpl w:val="AA0627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10"/>
  </w:num>
  <w:num w:numId="8">
    <w:abstractNumId w:val="23"/>
  </w:num>
  <w:num w:numId="9">
    <w:abstractNumId w:val="9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7"/>
  </w:num>
  <w:num w:numId="16">
    <w:abstractNumId w:val="16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20"/>
  </w:num>
  <w:num w:numId="26">
    <w:abstractNumId w:val="26"/>
  </w:num>
  <w:num w:numId="27">
    <w:abstractNumId w:val="14"/>
  </w:num>
  <w:num w:numId="28">
    <w:abstractNumId w:val="13"/>
  </w:num>
  <w:num w:numId="29">
    <w:abstractNumId w:val="24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C"/>
    <w:rsid w:val="0009228B"/>
    <w:rsid w:val="000A5E7A"/>
    <w:rsid w:val="000F4E03"/>
    <w:rsid w:val="000F7855"/>
    <w:rsid w:val="00112254"/>
    <w:rsid w:val="00127459"/>
    <w:rsid w:val="00164433"/>
    <w:rsid w:val="00197840"/>
    <w:rsid w:val="001A6D07"/>
    <w:rsid w:val="001E78EC"/>
    <w:rsid w:val="001F14F4"/>
    <w:rsid w:val="001F1623"/>
    <w:rsid w:val="001F68C0"/>
    <w:rsid w:val="002136A9"/>
    <w:rsid w:val="00236A22"/>
    <w:rsid w:val="00266840"/>
    <w:rsid w:val="002C6F7F"/>
    <w:rsid w:val="002D59B8"/>
    <w:rsid w:val="003147A8"/>
    <w:rsid w:val="00327279"/>
    <w:rsid w:val="00360428"/>
    <w:rsid w:val="0036568C"/>
    <w:rsid w:val="003D2ED3"/>
    <w:rsid w:val="003E16A4"/>
    <w:rsid w:val="003E658E"/>
    <w:rsid w:val="003F0D11"/>
    <w:rsid w:val="004506BC"/>
    <w:rsid w:val="004636DC"/>
    <w:rsid w:val="00483F6E"/>
    <w:rsid w:val="00485ECA"/>
    <w:rsid w:val="004D11FE"/>
    <w:rsid w:val="004F3510"/>
    <w:rsid w:val="0053606B"/>
    <w:rsid w:val="00541B2D"/>
    <w:rsid w:val="005825FA"/>
    <w:rsid w:val="00593382"/>
    <w:rsid w:val="00593EEB"/>
    <w:rsid w:val="005A0FB8"/>
    <w:rsid w:val="005A1463"/>
    <w:rsid w:val="005E4CD6"/>
    <w:rsid w:val="00604510"/>
    <w:rsid w:val="006171BA"/>
    <w:rsid w:val="00617D8B"/>
    <w:rsid w:val="006213B9"/>
    <w:rsid w:val="00636752"/>
    <w:rsid w:val="00647E45"/>
    <w:rsid w:val="00674606"/>
    <w:rsid w:val="00687684"/>
    <w:rsid w:val="006D719E"/>
    <w:rsid w:val="006E1715"/>
    <w:rsid w:val="006F78D0"/>
    <w:rsid w:val="00715F96"/>
    <w:rsid w:val="0072458B"/>
    <w:rsid w:val="007630B3"/>
    <w:rsid w:val="007F3435"/>
    <w:rsid w:val="0086223D"/>
    <w:rsid w:val="00893CEA"/>
    <w:rsid w:val="008A11D2"/>
    <w:rsid w:val="008B7F43"/>
    <w:rsid w:val="008F522D"/>
    <w:rsid w:val="008F5E2F"/>
    <w:rsid w:val="00926D8A"/>
    <w:rsid w:val="00935DDC"/>
    <w:rsid w:val="00945B2D"/>
    <w:rsid w:val="009612E0"/>
    <w:rsid w:val="009A733E"/>
    <w:rsid w:val="009D2538"/>
    <w:rsid w:val="009D615D"/>
    <w:rsid w:val="009E3BF1"/>
    <w:rsid w:val="00A361BF"/>
    <w:rsid w:val="00A609B1"/>
    <w:rsid w:val="00A74425"/>
    <w:rsid w:val="00A825DC"/>
    <w:rsid w:val="00A92FB4"/>
    <w:rsid w:val="00AA2B04"/>
    <w:rsid w:val="00AA36E1"/>
    <w:rsid w:val="00AC649A"/>
    <w:rsid w:val="00AF1D75"/>
    <w:rsid w:val="00AF352C"/>
    <w:rsid w:val="00B0263A"/>
    <w:rsid w:val="00B26192"/>
    <w:rsid w:val="00B74379"/>
    <w:rsid w:val="00B74D9B"/>
    <w:rsid w:val="00B76676"/>
    <w:rsid w:val="00BA5E65"/>
    <w:rsid w:val="00BD462F"/>
    <w:rsid w:val="00C100DB"/>
    <w:rsid w:val="00C149AF"/>
    <w:rsid w:val="00C844BD"/>
    <w:rsid w:val="00C93D78"/>
    <w:rsid w:val="00D140B6"/>
    <w:rsid w:val="00D615D9"/>
    <w:rsid w:val="00D751FD"/>
    <w:rsid w:val="00D77FA9"/>
    <w:rsid w:val="00D84AF3"/>
    <w:rsid w:val="00D8554D"/>
    <w:rsid w:val="00D918DD"/>
    <w:rsid w:val="00D97BFD"/>
    <w:rsid w:val="00DC08DC"/>
    <w:rsid w:val="00DD57F5"/>
    <w:rsid w:val="00DE4647"/>
    <w:rsid w:val="00E0495C"/>
    <w:rsid w:val="00E34612"/>
    <w:rsid w:val="00E56F7F"/>
    <w:rsid w:val="00E850F5"/>
    <w:rsid w:val="00EC6CA5"/>
    <w:rsid w:val="00EC78A7"/>
    <w:rsid w:val="00EE5316"/>
    <w:rsid w:val="00F06898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4A5B19-6D5E-44B1-AAA1-30233B3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92"/>
  </w:style>
  <w:style w:type="paragraph" w:styleId="Stopka">
    <w:name w:val="footer"/>
    <w:basedOn w:val="Normalny"/>
    <w:link w:val="StopkaZnak"/>
    <w:uiPriority w:val="99"/>
    <w:unhideWhenUsed/>
    <w:rsid w:val="00B2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92"/>
  </w:style>
  <w:style w:type="paragraph" w:styleId="Tekstdymka">
    <w:name w:val="Balloon Text"/>
    <w:basedOn w:val="Normalny"/>
    <w:link w:val="TekstdymkaZnak"/>
    <w:uiPriority w:val="99"/>
    <w:semiHidden/>
    <w:unhideWhenUsed/>
    <w:rsid w:val="006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5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3495-18A5-44F3-AC19-94BE6A8E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917246C8</Template>
  <TotalTime>1</TotalTime>
  <Pages>5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d.karasek</dc:creator>
  <cp:lastModifiedBy>Katarzyna Kędziora</cp:lastModifiedBy>
  <cp:revision>2</cp:revision>
  <cp:lastPrinted>2018-02-14T10:49:00Z</cp:lastPrinted>
  <dcterms:created xsi:type="dcterms:W3CDTF">2018-02-15T12:57:00Z</dcterms:created>
  <dcterms:modified xsi:type="dcterms:W3CDTF">2018-02-15T12:57:00Z</dcterms:modified>
</cp:coreProperties>
</file>